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A" w:rsidRDefault="00816517" w:rsidP="002A5E5F">
      <w:pPr>
        <w:rPr>
          <w:sz w:val="24"/>
          <w:szCs w:val="24"/>
        </w:rPr>
      </w:pPr>
      <w:r w:rsidRPr="00816517">
        <w:rPr>
          <w:noProof/>
          <w:sz w:val="24"/>
          <w:szCs w:val="24"/>
        </w:rPr>
        <w:drawing>
          <wp:inline distT="0" distB="0" distL="0" distR="0">
            <wp:extent cx="1955290" cy="1270000"/>
            <wp:effectExtent l="0" t="0" r="6985" b="6350"/>
            <wp:docPr id="2" name="Grafik 0" descr="Boge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en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591" cy="127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1C3">
        <w:rPr>
          <w:sz w:val="24"/>
          <w:szCs w:val="24"/>
        </w:rPr>
        <w:tab/>
      </w:r>
      <w:r w:rsidR="003E41C3">
        <w:rPr>
          <w:sz w:val="24"/>
          <w:szCs w:val="24"/>
        </w:rPr>
        <w:tab/>
      </w:r>
    </w:p>
    <w:p w:rsidR="008C076D" w:rsidRDefault="00E06DB6" w:rsidP="002A5E5F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Antrag auf Probemitgliedschaft</w:t>
      </w:r>
    </w:p>
    <w:p w:rsidR="00E06DB6" w:rsidRDefault="00E06DB6" w:rsidP="002A5E5F">
      <w:pPr>
        <w:rPr>
          <w:b/>
          <w:szCs w:val="28"/>
          <w:u w:val="single"/>
        </w:rPr>
      </w:pPr>
    </w:p>
    <w:p w:rsidR="008C076D" w:rsidRDefault="008C076D" w:rsidP="002A5E5F">
      <w:pPr>
        <w:rPr>
          <w:szCs w:val="28"/>
        </w:rPr>
      </w:pPr>
      <w:r w:rsidRPr="008C076D">
        <w:rPr>
          <w:szCs w:val="28"/>
        </w:rPr>
        <w:t xml:space="preserve">Hiermit beantrage ich die </w:t>
      </w:r>
      <w:r w:rsidRPr="00E06DB6">
        <w:rPr>
          <w:b/>
          <w:szCs w:val="28"/>
        </w:rPr>
        <w:t>Probemitgliedschaft</w:t>
      </w:r>
      <w:r>
        <w:rPr>
          <w:szCs w:val="28"/>
        </w:rPr>
        <w:t xml:space="preserve"> im B</w:t>
      </w:r>
      <w:r w:rsidR="005010E1">
        <w:rPr>
          <w:szCs w:val="28"/>
        </w:rPr>
        <w:t>ogensportverein Glückstadt e.V.</w:t>
      </w:r>
      <w:bookmarkStart w:id="0" w:name="_GoBack"/>
      <w:bookmarkEnd w:id="0"/>
    </w:p>
    <w:p w:rsidR="008C076D" w:rsidRDefault="008C076D" w:rsidP="002A5E5F">
      <w:pPr>
        <w:rPr>
          <w:szCs w:val="28"/>
        </w:rPr>
      </w:pPr>
      <w:r>
        <w:rPr>
          <w:szCs w:val="28"/>
        </w:rPr>
        <w:t>Die Probemitgliedschaft endet automatisch nach 2 Monaten. Ich kann jederzeit innerhalb der 2 Monate oder im Anschluss daran die dauerhafte Mitgliedschaft beantragen (s. Beitrittsformular).</w:t>
      </w:r>
    </w:p>
    <w:p w:rsidR="008C076D" w:rsidRDefault="008C076D" w:rsidP="002A5E5F">
      <w:pPr>
        <w:rPr>
          <w:szCs w:val="28"/>
        </w:rPr>
      </w:pPr>
      <w:r>
        <w:rPr>
          <w:szCs w:val="28"/>
        </w:rPr>
        <w:t xml:space="preserve">Für die Probemitgliedschaft wird eine Gebühr in Höhe von </w:t>
      </w:r>
      <w:r w:rsidRPr="00E06DB6">
        <w:rPr>
          <w:b/>
          <w:szCs w:val="28"/>
        </w:rPr>
        <w:t>5€</w:t>
      </w:r>
      <w:r>
        <w:rPr>
          <w:szCs w:val="28"/>
        </w:rPr>
        <w:t xml:space="preserve"> fällig.</w:t>
      </w:r>
    </w:p>
    <w:p w:rsidR="008C076D" w:rsidRDefault="008C076D" w:rsidP="002A5E5F">
      <w:pPr>
        <w:rPr>
          <w:szCs w:val="28"/>
        </w:rPr>
      </w:pPr>
    </w:p>
    <w:p w:rsidR="008C076D" w:rsidRDefault="008C076D" w:rsidP="002A5E5F">
      <w:pPr>
        <w:rPr>
          <w:szCs w:val="28"/>
        </w:rPr>
      </w:pPr>
      <w:r>
        <w:rPr>
          <w:szCs w:val="28"/>
        </w:rPr>
        <w:t>Name: ………………………………  Vorname: ……………………………..</w:t>
      </w:r>
    </w:p>
    <w:p w:rsidR="00131FDB" w:rsidRDefault="00131FDB" w:rsidP="002A5E5F">
      <w:pPr>
        <w:rPr>
          <w:szCs w:val="28"/>
        </w:rPr>
      </w:pPr>
      <w:r>
        <w:rPr>
          <w:szCs w:val="28"/>
        </w:rPr>
        <w:t>Adresse: …………………………………………………………………………</w:t>
      </w:r>
    </w:p>
    <w:p w:rsidR="00131FDB" w:rsidRDefault="00131FDB" w:rsidP="002A5E5F">
      <w:pPr>
        <w:rPr>
          <w:szCs w:val="28"/>
        </w:rPr>
      </w:pPr>
      <w:r>
        <w:rPr>
          <w:szCs w:val="28"/>
        </w:rPr>
        <w:t>Geb.: …………………………… Tel.: …………………………………..…….</w:t>
      </w:r>
    </w:p>
    <w:p w:rsidR="00131FDB" w:rsidRDefault="00131FDB" w:rsidP="002A5E5F">
      <w:pPr>
        <w:rPr>
          <w:szCs w:val="28"/>
        </w:rPr>
      </w:pPr>
      <w:r>
        <w:rPr>
          <w:szCs w:val="28"/>
        </w:rPr>
        <w:t>E-Mail: ……………………………………………………………………………</w:t>
      </w:r>
    </w:p>
    <w:p w:rsidR="00131FDB" w:rsidRDefault="00131FDB" w:rsidP="002A5E5F">
      <w:pPr>
        <w:rPr>
          <w:szCs w:val="28"/>
        </w:rPr>
      </w:pPr>
    </w:p>
    <w:p w:rsidR="00131FDB" w:rsidRDefault="0049153D" w:rsidP="002A5E5F">
      <w:pPr>
        <w:contextualSpacing/>
        <w:rPr>
          <w:szCs w:val="28"/>
        </w:rPr>
      </w:pPr>
      <w:r>
        <w:rPr>
          <w:szCs w:val="28"/>
        </w:rPr>
        <w:t xml:space="preserve">Datum: ……………….   </w:t>
      </w:r>
      <w:r w:rsidR="00131FDB">
        <w:rPr>
          <w:szCs w:val="28"/>
        </w:rPr>
        <w:t>Unterschrift: …………………………………………</w:t>
      </w:r>
    </w:p>
    <w:p w:rsidR="00131FDB" w:rsidRPr="0049153D" w:rsidRDefault="0049153D" w:rsidP="002A5E5F">
      <w:pPr>
        <w:contextualSpacing/>
        <w:rPr>
          <w:sz w:val="24"/>
          <w:szCs w:val="24"/>
        </w:rPr>
      </w:pPr>
      <w:r>
        <w:rPr>
          <w:szCs w:val="28"/>
        </w:rPr>
        <w:t xml:space="preserve">                                                          </w:t>
      </w:r>
      <w:r w:rsidR="00131FDB" w:rsidRPr="0049153D">
        <w:rPr>
          <w:sz w:val="24"/>
          <w:szCs w:val="24"/>
        </w:rPr>
        <w:t>(bei Minderjährigen der Eltern)</w:t>
      </w:r>
    </w:p>
    <w:p w:rsidR="00131FDB" w:rsidRDefault="00131FDB" w:rsidP="002A5E5F">
      <w:pPr>
        <w:rPr>
          <w:szCs w:val="28"/>
        </w:rPr>
      </w:pPr>
    </w:p>
    <w:p w:rsidR="0049153D" w:rsidRDefault="0049153D" w:rsidP="002A5E5F">
      <w:pPr>
        <w:rPr>
          <w:szCs w:val="28"/>
        </w:rPr>
      </w:pPr>
    </w:p>
    <w:p w:rsidR="00131FDB" w:rsidRDefault="00131FDB" w:rsidP="002A5E5F">
      <w:pPr>
        <w:contextualSpacing/>
        <w:rPr>
          <w:szCs w:val="28"/>
        </w:rPr>
      </w:pPr>
      <w:r w:rsidRPr="00131FDB">
        <w:rPr>
          <w:rFonts w:cs="Arial"/>
          <w:sz w:val="40"/>
          <w:szCs w:val="40"/>
        </w:rPr>
        <w:t>□</w:t>
      </w:r>
      <w:r>
        <w:rPr>
          <w:szCs w:val="28"/>
        </w:rPr>
        <w:t xml:space="preserve"> Gebühr bezahlt   ………………………………………………………</w:t>
      </w:r>
    </w:p>
    <w:p w:rsidR="00131FDB" w:rsidRPr="00131FDB" w:rsidRDefault="00131FDB" w:rsidP="002A5E5F">
      <w:pPr>
        <w:contextualSpacing/>
        <w:rPr>
          <w:sz w:val="24"/>
          <w:szCs w:val="24"/>
        </w:rPr>
      </w:pPr>
      <w:r>
        <w:rPr>
          <w:szCs w:val="28"/>
        </w:rPr>
        <w:t xml:space="preserve">                                 </w:t>
      </w:r>
      <w:r w:rsidRPr="00131FDB">
        <w:rPr>
          <w:sz w:val="24"/>
          <w:szCs w:val="24"/>
        </w:rPr>
        <w:t>(Unterschrift eines Vorstandsmitglieds)</w:t>
      </w:r>
    </w:p>
    <w:p w:rsidR="00E30EA4" w:rsidRDefault="008C076D" w:rsidP="002A5E5F">
      <w:pPr>
        <w:rPr>
          <w:sz w:val="24"/>
          <w:szCs w:val="24"/>
        </w:rPr>
      </w:pPr>
      <w:r>
        <w:rPr>
          <w:szCs w:val="28"/>
        </w:rPr>
        <w:t xml:space="preserve"> </w:t>
      </w:r>
      <w:r w:rsidR="00352E2D" w:rsidRPr="008C076D">
        <w:rPr>
          <w:sz w:val="24"/>
          <w:szCs w:val="24"/>
        </w:rPr>
        <w:tab/>
      </w:r>
      <w:r w:rsidR="00352E2D" w:rsidRPr="008C076D">
        <w:rPr>
          <w:sz w:val="24"/>
          <w:szCs w:val="24"/>
        </w:rPr>
        <w:tab/>
      </w:r>
    </w:p>
    <w:p w:rsidR="00A73AF5" w:rsidRPr="00A73AF5" w:rsidRDefault="00A73AF5" w:rsidP="00A73AF5">
      <w:pPr>
        <w:rPr>
          <w:szCs w:val="28"/>
        </w:rPr>
      </w:pPr>
    </w:p>
    <w:p w:rsidR="00A73AF5" w:rsidRPr="00A73AF5" w:rsidRDefault="00A73AF5" w:rsidP="00A73AF5">
      <w:pPr>
        <w:rPr>
          <w:szCs w:val="28"/>
        </w:rPr>
      </w:pPr>
    </w:p>
    <w:sectPr w:rsidR="00A73AF5" w:rsidRPr="00A73AF5" w:rsidSect="00C078FC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22" w:rsidRDefault="00135222" w:rsidP="003B1EB8">
      <w:pPr>
        <w:spacing w:after="0" w:line="240" w:lineRule="auto"/>
      </w:pPr>
      <w:r>
        <w:separator/>
      </w:r>
    </w:p>
  </w:endnote>
  <w:endnote w:type="continuationSeparator" w:id="0">
    <w:p w:rsidR="00135222" w:rsidRDefault="00135222" w:rsidP="003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E1" w:rsidRDefault="005010E1" w:rsidP="005010E1">
    <w:pPr>
      <w:pStyle w:val="Fuzeile"/>
      <w:rPr>
        <w:sz w:val="20"/>
        <w:szCs w:val="20"/>
      </w:rPr>
    </w:pPr>
    <w:r>
      <w:rPr>
        <w:sz w:val="20"/>
        <w:szCs w:val="20"/>
      </w:rPr>
      <w:t xml:space="preserve">1. Vorsitzende: Christine Lenz, Am Sportplatz 4, 25379 </w:t>
    </w:r>
    <w:proofErr w:type="spellStart"/>
    <w:r>
      <w:rPr>
        <w:sz w:val="20"/>
        <w:szCs w:val="20"/>
      </w:rPr>
      <w:t>Herzhorn</w:t>
    </w:r>
    <w:proofErr w:type="spellEnd"/>
    <w:r>
      <w:rPr>
        <w:sz w:val="20"/>
        <w:szCs w:val="20"/>
      </w:rPr>
      <w:t xml:space="preserve"> </w:t>
    </w:r>
  </w:p>
  <w:p w:rsidR="005010E1" w:rsidRDefault="005010E1" w:rsidP="005010E1">
    <w:pPr>
      <w:pStyle w:val="Fuzeile"/>
      <w:rPr>
        <w:sz w:val="20"/>
        <w:szCs w:val="20"/>
      </w:rPr>
    </w:pPr>
    <w:r>
      <w:rPr>
        <w:sz w:val="20"/>
        <w:szCs w:val="20"/>
      </w:rPr>
      <w:t xml:space="preserve">2. Vorsitzender: Dominik Lenz, Am Sportplatz 4, 25379 </w:t>
    </w:r>
    <w:proofErr w:type="spellStart"/>
    <w:r>
      <w:rPr>
        <w:sz w:val="20"/>
        <w:szCs w:val="20"/>
      </w:rPr>
      <w:t>Herzhorn</w:t>
    </w:r>
    <w:proofErr w:type="spellEnd"/>
    <w:r>
      <w:rPr>
        <w:sz w:val="20"/>
        <w:szCs w:val="20"/>
      </w:rPr>
      <w:t xml:space="preserve"> </w:t>
    </w:r>
  </w:p>
  <w:p w:rsidR="003B1EB8" w:rsidRDefault="005010E1" w:rsidP="005010E1">
    <w:pPr>
      <w:pStyle w:val="Fuzeile"/>
      <w:rPr>
        <w:sz w:val="20"/>
        <w:szCs w:val="20"/>
      </w:rPr>
    </w:pPr>
    <w:r>
      <w:rPr>
        <w:sz w:val="20"/>
        <w:szCs w:val="20"/>
      </w:rPr>
      <w:t xml:space="preserve">Kasse: Nikolaus Dürr, </w:t>
    </w:r>
    <w:proofErr w:type="spellStart"/>
    <w:r>
      <w:rPr>
        <w:sz w:val="20"/>
        <w:szCs w:val="20"/>
      </w:rPr>
      <w:t>Heimdallgang</w:t>
    </w:r>
    <w:proofErr w:type="spellEnd"/>
    <w:r>
      <w:rPr>
        <w:sz w:val="20"/>
        <w:szCs w:val="20"/>
      </w:rPr>
      <w:t xml:space="preserve"> 7, 25348 Glückstadt</w:t>
    </w:r>
  </w:p>
  <w:p w:rsidR="00851833" w:rsidRDefault="008518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22" w:rsidRDefault="00135222" w:rsidP="003B1EB8">
      <w:pPr>
        <w:spacing w:after="0" w:line="240" w:lineRule="auto"/>
      </w:pPr>
      <w:r>
        <w:separator/>
      </w:r>
    </w:p>
  </w:footnote>
  <w:footnote w:type="continuationSeparator" w:id="0">
    <w:p w:rsidR="00135222" w:rsidRDefault="00135222" w:rsidP="003B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F7"/>
    <w:multiLevelType w:val="hybridMultilevel"/>
    <w:tmpl w:val="E6A6FCE2"/>
    <w:lvl w:ilvl="0" w:tplc="466288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C35"/>
    <w:multiLevelType w:val="hybridMultilevel"/>
    <w:tmpl w:val="165AF198"/>
    <w:lvl w:ilvl="0" w:tplc="C1509A4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2095E"/>
    <w:multiLevelType w:val="hybridMultilevel"/>
    <w:tmpl w:val="FE349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6713"/>
    <w:multiLevelType w:val="hybridMultilevel"/>
    <w:tmpl w:val="1DD4A17E"/>
    <w:lvl w:ilvl="0" w:tplc="6B40D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32654"/>
    <w:multiLevelType w:val="hybridMultilevel"/>
    <w:tmpl w:val="224E4DA4"/>
    <w:lvl w:ilvl="0" w:tplc="A1A273D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31A6E"/>
    <w:multiLevelType w:val="hybridMultilevel"/>
    <w:tmpl w:val="B492B7AE"/>
    <w:lvl w:ilvl="0" w:tplc="B24A6AE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982E8C"/>
    <w:multiLevelType w:val="hybridMultilevel"/>
    <w:tmpl w:val="BBFAF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2FB7"/>
    <w:multiLevelType w:val="hybridMultilevel"/>
    <w:tmpl w:val="69D6D81E"/>
    <w:lvl w:ilvl="0" w:tplc="7EC6131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AF"/>
    <w:rsid w:val="00021D93"/>
    <w:rsid w:val="00035F0E"/>
    <w:rsid w:val="000A68FF"/>
    <w:rsid w:val="000B3208"/>
    <w:rsid w:val="000C185F"/>
    <w:rsid w:val="00105FB2"/>
    <w:rsid w:val="00131FDB"/>
    <w:rsid w:val="00135222"/>
    <w:rsid w:val="00151703"/>
    <w:rsid w:val="00161BA5"/>
    <w:rsid w:val="002836F9"/>
    <w:rsid w:val="002864EA"/>
    <w:rsid w:val="002A5E5F"/>
    <w:rsid w:val="002B7C80"/>
    <w:rsid w:val="002F138F"/>
    <w:rsid w:val="0031232D"/>
    <w:rsid w:val="00325ED4"/>
    <w:rsid w:val="0035054E"/>
    <w:rsid w:val="00352E2D"/>
    <w:rsid w:val="003A6781"/>
    <w:rsid w:val="003B1EB8"/>
    <w:rsid w:val="003D7312"/>
    <w:rsid w:val="003E14DE"/>
    <w:rsid w:val="003E41C3"/>
    <w:rsid w:val="003F2098"/>
    <w:rsid w:val="0049153D"/>
    <w:rsid w:val="005010E1"/>
    <w:rsid w:val="0059487B"/>
    <w:rsid w:val="005A24BA"/>
    <w:rsid w:val="005D6749"/>
    <w:rsid w:val="00613D6F"/>
    <w:rsid w:val="00663222"/>
    <w:rsid w:val="00665BA2"/>
    <w:rsid w:val="00675CE3"/>
    <w:rsid w:val="006B0146"/>
    <w:rsid w:val="006B20B4"/>
    <w:rsid w:val="006B3115"/>
    <w:rsid w:val="006B42D0"/>
    <w:rsid w:val="006B6CC9"/>
    <w:rsid w:val="00730FE0"/>
    <w:rsid w:val="007D4595"/>
    <w:rsid w:val="00816517"/>
    <w:rsid w:val="008410FF"/>
    <w:rsid w:val="00851833"/>
    <w:rsid w:val="008A37C4"/>
    <w:rsid w:val="008C076D"/>
    <w:rsid w:val="008C33AC"/>
    <w:rsid w:val="008E258E"/>
    <w:rsid w:val="00994787"/>
    <w:rsid w:val="00A07D23"/>
    <w:rsid w:val="00A13AD1"/>
    <w:rsid w:val="00A23DAF"/>
    <w:rsid w:val="00A26A06"/>
    <w:rsid w:val="00A35B66"/>
    <w:rsid w:val="00A73AF5"/>
    <w:rsid w:val="00A83ADF"/>
    <w:rsid w:val="00A959B8"/>
    <w:rsid w:val="00AA067A"/>
    <w:rsid w:val="00AE6306"/>
    <w:rsid w:val="00AF33AD"/>
    <w:rsid w:val="00AF39F3"/>
    <w:rsid w:val="00AF77C7"/>
    <w:rsid w:val="00B069F9"/>
    <w:rsid w:val="00B5454B"/>
    <w:rsid w:val="00B65C04"/>
    <w:rsid w:val="00BF07E1"/>
    <w:rsid w:val="00C078FC"/>
    <w:rsid w:val="00C4126A"/>
    <w:rsid w:val="00CA4A97"/>
    <w:rsid w:val="00CC1356"/>
    <w:rsid w:val="00CC33A3"/>
    <w:rsid w:val="00D07AAE"/>
    <w:rsid w:val="00D1067B"/>
    <w:rsid w:val="00D652DB"/>
    <w:rsid w:val="00D727C3"/>
    <w:rsid w:val="00DA2401"/>
    <w:rsid w:val="00DA2F08"/>
    <w:rsid w:val="00DC3C03"/>
    <w:rsid w:val="00DC6CF2"/>
    <w:rsid w:val="00DF58B6"/>
    <w:rsid w:val="00E04C4D"/>
    <w:rsid w:val="00E06DB6"/>
    <w:rsid w:val="00E30EA4"/>
    <w:rsid w:val="00E93C7B"/>
    <w:rsid w:val="00EB41B6"/>
    <w:rsid w:val="00EB6BC8"/>
    <w:rsid w:val="00ED581D"/>
    <w:rsid w:val="00F417B1"/>
    <w:rsid w:val="00F74022"/>
    <w:rsid w:val="00F831C5"/>
    <w:rsid w:val="00F905FC"/>
    <w:rsid w:val="00F95548"/>
    <w:rsid w:val="00FC1180"/>
    <w:rsid w:val="00FD2B09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EB8"/>
  </w:style>
  <w:style w:type="paragraph" w:styleId="Fuzeile">
    <w:name w:val="footer"/>
    <w:basedOn w:val="Standard"/>
    <w:link w:val="FuzeileZchn"/>
    <w:uiPriority w:val="99"/>
    <w:unhideWhenUsed/>
    <w:rsid w:val="003B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EB8"/>
  </w:style>
  <w:style w:type="character" w:styleId="Hyperlink">
    <w:name w:val="Hyperlink"/>
    <w:basedOn w:val="Absatz-Standardschriftart"/>
    <w:uiPriority w:val="99"/>
    <w:unhideWhenUsed/>
    <w:rsid w:val="00021D9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126A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customStyle="1" w:styleId="Default">
    <w:name w:val="Default"/>
    <w:rsid w:val="005010E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EB8"/>
  </w:style>
  <w:style w:type="paragraph" w:styleId="Fuzeile">
    <w:name w:val="footer"/>
    <w:basedOn w:val="Standard"/>
    <w:link w:val="FuzeileZchn"/>
    <w:uiPriority w:val="99"/>
    <w:unhideWhenUsed/>
    <w:rsid w:val="003B1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EB8"/>
  </w:style>
  <w:style w:type="character" w:styleId="Hyperlink">
    <w:name w:val="Hyperlink"/>
    <w:basedOn w:val="Absatz-Standardschriftart"/>
    <w:uiPriority w:val="99"/>
    <w:unhideWhenUsed/>
    <w:rsid w:val="00021D9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126A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customStyle="1" w:styleId="Default">
    <w:name w:val="Default"/>
    <w:rsid w:val="005010E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us\AppData\Roaming\Microsoft\Templates\BS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A397-112A-4C29-9DE8-E08AF90B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BSV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keywords>C_Unrestricted</cp:keywords>
  <cp:lastModifiedBy>Ryzen 5</cp:lastModifiedBy>
  <cp:revision>2</cp:revision>
  <cp:lastPrinted>2015-04-28T15:52:00Z</cp:lastPrinted>
  <dcterms:created xsi:type="dcterms:W3CDTF">2020-03-02T16:49:00Z</dcterms:created>
  <dcterms:modified xsi:type="dcterms:W3CDTF">2020-03-02T16:49:00Z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Frei verwendbar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